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03B3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603B35"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03B3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03B3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03B3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03B3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03B3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3B3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3B3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03B3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03B3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3B3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3B3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03B3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03B3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03B3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03B3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03B3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3B3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3B3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03B3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03B3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3B3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3B3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03B3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03B3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03B3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03B3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03B3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CC49" w14:textId="77777777" w:rsidR="00D14AAD" w:rsidRDefault="00D14AAD" w:rsidP="00261299">
      <w:pPr>
        <w:spacing w:after="0" w:line="240" w:lineRule="auto"/>
      </w:pPr>
      <w:r>
        <w:separator/>
      </w:r>
    </w:p>
  </w:endnote>
  <w:endnote w:type="continuationSeparator" w:id="0">
    <w:p w14:paraId="3AAF4A34" w14:textId="77777777" w:rsidR="00D14AAD" w:rsidRDefault="00D14AA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66BCA31" w:rsidR="00774BD5" w:rsidRDefault="00774BD5">
        <w:pPr>
          <w:pStyle w:val="Footer"/>
          <w:jc w:val="center"/>
        </w:pPr>
        <w:r>
          <w:fldChar w:fldCharType="begin"/>
        </w:r>
        <w:r>
          <w:instrText xml:space="preserve"> PAGE   \* MERGEFORMAT </w:instrText>
        </w:r>
        <w:r>
          <w:fldChar w:fldCharType="separate"/>
        </w:r>
        <w:r w:rsidR="00AD309D">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689F4" w14:textId="77777777" w:rsidR="00D14AAD" w:rsidRDefault="00D14AAD" w:rsidP="00261299">
      <w:pPr>
        <w:spacing w:after="0" w:line="240" w:lineRule="auto"/>
      </w:pPr>
      <w:r>
        <w:separator/>
      </w:r>
    </w:p>
  </w:footnote>
  <w:footnote w:type="continuationSeparator" w:id="0">
    <w:p w14:paraId="25D9F4FB" w14:textId="77777777" w:rsidR="00D14AAD" w:rsidRDefault="00D14AA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267"/>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DCD"/>
    <w:rsid w:val="005E0F66"/>
    <w:rsid w:val="005E4E09"/>
    <w:rsid w:val="005F1150"/>
    <w:rsid w:val="005F2E86"/>
    <w:rsid w:val="005F4B05"/>
    <w:rsid w:val="005F71FD"/>
    <w:rsid w:val="005F7298"/>
    <w:rsid w:val="00600914"/>
    <w:rsid w:val="00600F3D"/>
    <w:rsid w:val="00603B35"/>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1A90"/>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309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97477"/>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AA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CEA7FCD-AB64-4DEC-9E02-464479B3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8BBC78A-CFD3-4FE6-AB7D-E4BBB040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2</cp:revision>
  <cp:lastPrinted>2015-04-10T09:51:00Z</cp:lastPrinted>
  <dcterms:created xsi:type="dcterms:W3CDTF">2022-04-19T08:36:00Z</dcterms:created>
  <dcterms:modified xsi:type="dcterms:W3CDTF">2022-04-19T08:36:00Z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