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33B4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B33B44"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33B44"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33B44"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33B44"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33B44"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33B44"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33B44"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33B44"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33B44"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33B44"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33B44"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33B44"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B33B4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33B44"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33B44"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33B44"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33B4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B33B44"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33B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33B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33B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33B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33B44"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B33B44"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33B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33B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33B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33B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B33B4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33B44"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B33B44"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33B44"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33B44"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33B44"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33B44"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B33B4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33B44"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B33B44"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33B44"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33B44"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33B44"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33B44"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33B4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B33B44">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B4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0B325BBD-DC1E-4545-B292-A2D9C89D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www.w3.org/XML/1998/namespace"/>
    <ds:schemaRef ds:uri="0e52a87e-fa0e-4867-9149-5c43122db7fb"/>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sharepoint/v3/field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87741-0577-42D7-8386-29D6636A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4</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Gaglione Graziella</cp:lastModifiedBy>
  <cp:revision>2</cp:revision>
  <cp:lastPrinted>2015-04-10T09:51:00Z</cp:lastPrinted>
  <dcterms:created xsi:type="dcterms:W3CDTF">2016-12-30T06:50:00Z</dcterms:created>
  <dcterms:modified xsi:type="dcterms:W3CDTF">2016-12-30T06:50:00Z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