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bookmarkEnd w:id="0"/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39E0" w14:textId="77777777" w:rsidR="00162F54" w:rsidRDefault="00162F54">
      <w:r>
        <w:separator/>
      </w:r>
    </w:p>
  </w:endnote>
  <w:endnote w:type="continuationSeparator" w:id="0">
    <w:p w14:paraId="666DD2C5" w14:textId="77777777" w:rsidR="00162F54" w:rsidRDefault="00162F54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B16A5" w14:textId="77777777" w:rsidR="00162F54" w:rsidRDefault="00162F54">
      <w:r>
        <w:separator/>
      </w:r>
    </w:p>
  </w:footnote>
  <w:footnote w:type="continuationSeparator" w:id="0">
    <w:p w14:paraId="26FFA0E2" w14:textId="77777777" w:rsidR="00162F54" w:rsidRDefault="0016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2F54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406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91D72BBA-FDCF-4326-843F-E4D6D4C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27AF-3180-4BED-BE69-904308CA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432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shoruq hseba</cp:lastModifiedBy>
  <cp:revision>2</cp:revision>
  <cp:lastPrinted>2013-11-06T08:46:00Z</cp:lastPrinted>
  <dcterms:created xsi:type="dcterms:W3CDTF">2016-11-30T11:43:00Z</dcterms:created>
  <dcterms:modified xsi:type="dcterms:W3CDTF">2016-11-30T11:43:00Z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