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14E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14E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14E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14E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14E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14E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14E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14E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3DDC3" w14:textId="77777777" w:rsidR="00014EB1" w:rsidRDefault="00014EB1" w:rsidP="00261299">
      <w:pPr>
        <w:spacing w:after="0" w:line="240" w:lineRule="auto"/>
      </w:pPr>
      <w:r>
        <w:separator/>
      </w:r>
    </w:p>
  </w:endnote>
  <w:endnote w:type="continuationSeparator" w:id="0">
    <w:p w14:paraId="62BA22BD" w14:textId="77777777" w:rsidR="00014EB1" w:rsidRDefault="00014EB1"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A984D70" w:rsidR="00774BD5" w:rsidRDefault="00774BD5">
        <w:pPr>
          <w:pStyle w:val="Footer"/>
          <w:jc w:val="center"/>
        </w:pPr>
        <w:r>
          <w:fldChar w:fldCharType="begin"/>
        </w:r>
        <w:r>
          <w:instrText xml:space="preserve"> PAGE   \* MERGEFORMAT </w:instrText>
        </w:r>
        <w:r>
          <w:fldChar w:fldCharType="separate"/>
        </w:r>
        <w:r w:rsidR="005A2888">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A367D" w14:textId="77777777" w:rsidR="00014EB1" w:rsidRDefault="00014EB1" w:rsidP="00261299">
      <w:pPr>
        <w:spacing w:after="0" w:line="240" w:lineRule="auto"/>
      </w:pPr>
      <w:r>
        <w:separator/>
      </w:r>
    </w:p>
  </w:footnote>
  <w:footnote w:type="continuationSeparator" w:id="0">
    <w:p w14:paraId="38DA2BEE" w14:textId="77777777" w:rsidR="00014EB1" w:rsidRDefault="00014E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4EB1"/>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358"/>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2888"/>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F85E3-5CEE-440B-A92D-1D494E07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810</Words>
  <Characters>4572</Characters>
  <Application>Microsoft Office Word</Application>
  <DocSecurity>0</DocSecurity>
  <Lines>571</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nnu</cp:lastModifiedBy>
  <cp:revision>2</cp:revision>
  <cp:lastPrinted>2015-04-10T09:51:00Z</cp:lastPrinted>
  <dcterms:created xsi:type="dcterms:W3CDTF">2022-10-03T10:26:00Z</dcterms:created>
  <dcterms:modified xsi:type="dcterms:W3CDTF">2022-10-03T10:26:00Z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b839b53d1b13d4651bbdd0de24cdb83ec3a92c5598084bb78a58bb812da1d02f</vt:lpwstr>
  </property>
</Properties>
</file>